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8E" w:rsidRPr="0024079B" w:rsidRDefault="0047178E" w:rsidP="0024079B">
      <w:pPr>
        <w:spacing w:after="0"/>
        <w:rPr>
          <w:rFonts w:ascii="Times New Roman" w:hAnsi="Times New Roman"/>
          <w:sz w:val="24"/>
          <w:szCs w:val="24"/>
        </w:rPr>
      </w:pPr>
      <w:r w:rsidRPr="0024079B">
        <w:rPr>
          <w:rFonts w:ascii="Times New Roman" w:hAnsi="Times New Roman"/>
          <w:sz w:val="24"/>
          <w:szCs w:val="24"/>
        </w:rPr>
        <w:t>PHÒNG GD&amp;ĐT QUẬN LONG BIÊ</w:t>
      </w:r>
      <w:r>
        <w:rPr>
          <w:rFonts w:ascii="Times New Roman" w:hAnsi="Times New Roman"/>
          <w:sz w:val="24"/>
          <w:szCs w:val="24"/>
        </w:rPr>
        <w:t>N</w:t>
      </w:r>
    </w:p>
    <w:p w:rsidR="0047178E" w:rsidRPr="0024079B" w:rsidRDefault="0047178E" w:rsidP="0024079B">
      <w:pPr>
        <w:spacing w:after="0"/>
        <w:rPr>
          <w:rFonts w:ascii="Times New Roman" w:hAnsi="Times New Roman"/>
          <w:sz w:val="24"/>
          <w:szCs w:val="24"/>
        </w:rPr>
      </w:pPr>
      <w:r w:rsidRPr="0024079B">
        <w:rPr>
          <w:rFonts w:ascii="Times New Roman" w:hAnsi="Times New Roman"/>
          <w:sz w:val="24"/>
          <w:szCs w:val="24"/>
        </w:rPr>
        <w:t>TRƯỜNG TIỂU HỌC NGÔ GIA TỰ</w:t>
      </w:r>
    </w:p>
    <w:p w:rsidR="0047178E" w:rsidRPr="00FE07EB" w:rsidRDefault="0047178E" w:rsidP="0024079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E07EB">
        <w:rPr>
          <w:rFonts w:ascii="Times New Roman" w:hAnsi="Times New Roman"/>
          <w:b/>
          <w:sz w:val="36"/>
          <w:szCs w:val="36"/>
        </w:rPr>
        <w:t>LỊCH CÔNG TÁC TUẦN 33</w:t>
      </w:r>
    </w:p>
    <w:p w:rsidR="0047178E" w:rsidRPr="0024079B" w:rsidRDefault="0047178E" w:rsidP="00240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178E" w:rsidRPr="0024079B" w:rsidRDefault="0047178E" w:rsidP="0024079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LỊCH </w:t>
      </w:r>
      <w:r w:rsidRPr="0024079B">
        <w:rPr>
          <w:rFonts w:ascii="Times New Roman" w:hAnsi="Times New Roman"/>
          <w:b/>
          <w:i/>
          <w:sz w:val="24"/>
          <w:szCs w:val="24"/>
        </w:rPr>
        <w:t xml:space="preserve"> CÔNG TÁC </w:t>
      </w:r>
      <w:r>
        <w:rPr>
          <w:rFonts w:ascii="Times New Roman" w:hAnsi="Times New Roman"/>
          <w:b/>
          <w:i/>
          <w:sz w:val="24"/>
          <w:szCs w:val="24"/>
        </w:rPr>
        <w:t>CHUNG</w:t>
      </w:r>
    </w:p>
    <w:tbl>
      <w:tblPr>
        <w:tblW w:w="14931" w:type="dxa"/>
        <w:tblInd w:w="-176" w:type="dxa"/>
        <w:tblLook w:val="00A0"/>
      </w:tblPr>
      <w:tblGrid>
        <w:gridCol w:w="680"/>
        <w:gridCol w:w="4426"/>
        <w:gridCol w:w="878"/>
        <w:gridCol w:w="910"/>
        <w:gridCol w:w="1398"/>
        <w:gridCol w:w="1398"/>
        <w:gridCol w:w="5241"/>
      </w:tblGrid>
      <w:tr w:rsidR="0047178E" w:rsidRPr="00462C77" w:rsidTr="00E24F91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FE07E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FE0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FE07E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FE0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Công tác trọng tâm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Thời gian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Phụ trách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Người/b.phận thực hiện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Người/b.phận phối hợp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FE07E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FE0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Kết quả thực hiện</w:t>
            </w:r>
          </w:p>
        </w:tc>
      </w:tr>
      <w:tr w:rsidR="0047178E" w:rsidRPr="00462C77" w:rsidTr="009373A6">
        <w:trPr>
          <w:trHeight w:val="5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 w:rsidRPr="0024079B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4C1C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 w:rsidRPr="00135014">
              <w:rPr>
                <w:rFonts w:ascii="Times New Roman" w:hAnsi="Times New Roman"/>
                <w:color w:val="000000"/>
                <w:sz w:val="26"/>
                <w:szCs w:val="24"/>
                <w:lang w:val="vi-VN" w:eastAsia="vi-VN"/>
              </w:rPr>
              <w:t xml:space="preserve">Thực hiện chương trình, TKB tuần 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vi-VN"/>
              </w:rPr>
              <w:t>33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 w:rsidRPr="0024079B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Theo KH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 w:rsidRPr="0024079B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Điệp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47178E" w:rsidRPr="0024079B" w:rsidRDefault="0047178E" w:rsidP="004C1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 w:rsidRPr="0024079B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GV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7178E" w:rsidRDefault="0047178E" w:rsidP="004C1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 xml:space="preserve">Theo </w:t>
            </w:r>
          </w:p>
          <w:p w:rsidR="0047178E" w:rsidRPr="004C1C1D" w:rsidRDefault="0047178E" w:rsidP="004C1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 xml:space="preserve">phân công  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</w:tr>
      <w:tr w:rsidR="0047178E" w:rsidRPr="00462C77" w:rsidTr="00AE462F">
        <w:trPr>
          <w:trHeight w:val="27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  <w:tc>
          <w:tcPr>
            <w:tcW w:w="4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4C1C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  <w:r w:rsidRPr="00135014">
              <w:rPr>
                <w:rFonts w:ascii="Times New Roman" w:hAnsi="Times New Roman"/>
                <w:color w:val="000000"/>
                <w:sz w:val="26"/>
                <w:szCs w:val="24"/>
                <w:lang w:val="vi-VN" w:eastAsia="vi-VN"/>
              </w:rPr>
              <w:t>Hướng dẫn ôn tập dự thi các sân chơi</w:t>
            </w:r>
            <w:r w:rsidRPr="0024079B">
              <w:rPr>
                <w:rFonts w:ascii="Times New Roman" w:hAnsi="Times New Roman"/>
                <w:color w:val="000000"/>
                <w:sz w:val="26"/>
                <w:szCs w:val="24"/>
                <w:lang w:val="vi-VN" w:eastAsia="vi-VN"/>
              </w:rPr>
              <w:t xml:space="preserve">; </w:t>
            </w:r>
            <w:r w:rsidRPr="004C1C1D">
              <w:rPr>
                <w:rFonts w:ascii="Times New Roman" w:hAnsi="Times New Roman"/>
                <w:color w:val="000000"/>
                <w:sz w:val="26"/>
                <w:szCs w:val="24"/>
                <w:lang w:val="vi-VN" w:eastAsia="vi-VN"/>
              </w:rPr>
              <w:t>Tổ chức</w:t>
            </w:r>
            <w:r w:rsidRPr="0024079B">
              <w:rPr>
                <w:rFonts w:ascii="Times New Roman" w:hAnsi="Times New Roman"/>
                <w:color w:val="000000"/>
                <w:sz w:val="26"/>
                <w:szCs w:val="24"/>
                <w:lang w:val="vi-VN" w:eastAsia="vi-VN"/>
              </w:rPr>
              <w:t xml:space="preserve"> “ Hội vui học tâp”</w:t>
            </w:r>
          </w:p>
        </w:tc>
        <w:tc>
          <w:tcPr>
            <w:tcW w:w="87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  <w:tc>
          <w:tcPr>
            <w:tcW w:w="91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  <w:tc>
          <w:tcPr>
            <w:tcW w:w="139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  <w:tc>
          <w:tcPr>
            <w:tcW w:w="5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</w:tr>
      <w:tr w:rsidR="0047178E" w:rsidRPr="00462C77" w:rsidTr="009373A6">
        <w:trPr>
          <w:trHeight w:val="383"/>
        </w:trPr>
        <w:tc>
          <w:tcPr>
            <w:tcW w:w="68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  <w:tc>
          <w:tcPr>
            <w:tcW w:w="4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2407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vi-VN"/>
              </w:rPr>
            </w:pPr>
            <w:r w:rsidRPr="0024079B">
              <w:rPr>
                <w:rFonts w:ascii="Times New Roman" w:hAnsi="Times New Roman"/>
                <w:color w:val="000000"/>
                <w:sz w:val="26"/>
                <w:szCs w:val="24"/>
                <w:lang w:eastAsia="vi-VN"/>
              </w:rPr>
              <w:t>Kiểm tra giữa kỳ 2</w:t>
            </w:r>
          </w:p>
        </w:tc>
        <w:tc>
          <w:tcPr>
            <w:tcW w:w="87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</w:p>
        </w:tc>
        <w:tc>
          <w:tcPr>
            <w:tcW w:w="91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  <w:tc>
          <w:tcPr>
            <w:tcW w:w="1398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  <w:tc>
          <w:tcPr>
            <w:tcW w:w="5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</w:tr>
      <w:tr w:rsidR="0047178E" w:rsidRPr="00462C77" w:rsidTr="00AE462F">
        <w:trPr>
          <w:trHeight w:val="271"/>
        </w:trPr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 w:rsidRPr="0024079B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2</w:t>
            </w:r>
          </w:p>
        </w:tc>
        <w:tc>
          <w:tcPr>
            <w:tcW w:w="4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4C1C1D" w:rsidRDefault="0047178E" w:rsidP="0024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 w:rsidRPr="00135014">
              <w:rPr>
                <w:rFonts w:ascii="Times New Roman" w:hAnsi="Times New Roman"/>
                <w:color w:val="000000"/>
                <w:sz w:val="26"/>
                <w:szCs w:val="24"/>
                <w:lang w:val="vi-VN" w:eastAsia="vi-VN"/>
              </w:rPr>
              <w:t xml:space="preserve">Duy trì nề nếp các hoạt động, HĐTT, sinh hoạt đội 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val="vi-VN" w:eastAsia="vi-VN"/>
              </w:rPr>
              <w:t>–</w:t>
            </w:r>
            <w:r w:rsidRPr="00135014">
              <w:rPr>
                <w:rFonts w:ascii="Times New Roman" w:hAnsi="Times New Roman"/>
                <w:color w:val="000000"/>
                <w:sz w:val="26"/>
                <w:szCs w:val="24"/>
                <w:lang w:val="vi-VN" w:eastAsia="vi-VN"/>
              </w:rPr>
              <w:t xml:space="preserve"> sao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vi-VN"/>
              </w:rPr>
              <w:t>; Phối hợp tổ chức sân chơi “ Hội vui học tập”</w:t>
            </w:r>
          </w:p>
        </w:tc>
        <w:tc>
          <w:tcPr>
            <w:tcW w:w="8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 w:rsidRPr="0024079B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Hàng ngày</w:t>
            </w: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 w:rsidRPr="0024079B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Xuyến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 w:rsidRPr="0024079B"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GVCN</w:t>
            </w:r>
          </w:p>
        </w:tc>
        <w:tc>
          <w:tcPr>
            <w:tcW w:w="1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47178E" w:rsidRPr="004C1C1D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Chi đoàn</w:t>
            </w:r>
          </w:p>
        </w:tc>
        <w:tc>
          <w:tcPr>
            <w:tcW w:w="5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</w:tr>
      <w:tr w:rsidR="0047178E" w:rsidRPr="00462C77" w:rsidTr="00AE462F">
        <w:trPr>
          <w:trHeight w:val="271"/>
        </w:trPr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9B2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3</w:t>
            </w:r>
          </w:p>
        </w:tc>
        <w:tc>
          <w:tcPr>
            <w:tcW w:w="4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9B2DAE" w:rsidRDefault="0047178E" w:rsidP="009B2D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Chuẩn bị tổ chức hội nghị tổng kết 10 năm phong trào “ …. Đạo đức tự học, sáng tạo”</w:t>
            </w:r>
          </w:p>
        </w:tc>
        <w:tc>
          <w:tcPr>
            <w:tcW w:w="8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9B2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Xong trước 30/3</w:t>
            </w: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9B2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Oanh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178E" w:rsidRPr="009B2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BCHCĐ</w:t>
            </w:r>
          </w:p>
        </w:tc>
        <w:tc>
          <w:tcPr>
            <w:tcW w:w="1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178E" w:rsidRPr="009B2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  <w:lang w:eastAsia="vi-VN"/>
              </w:rPr>
              <w:t>Hội đồng thi đua</w:t>
            </w:r>
          </w:p>
        </w:tc>
        <w:tc>
          <w:tcPr>
            <w:tcW w:w="5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  <w:lang w:val="vi-VN" w:eastAsia="vi-VN"/>
              </w:rPr>
            </w:pPr>
          </w:p>
        </w:tc>
      </w:tr>
    </w:tbl>
    <w:p w:rsidR="0047178E" w:rsidRPr="0024079B" w:rsidRDefault="0047178E" w:rsidP="0024079B">
      <w:pPr>
        <w:spacing w:after="0"/>
        <w:rPr>
          <w:rFonts w:ascii="Times New Roman" w:hAnsi="Times New Roman"/>
          <w:sz w:val="16"/>
          <w:szCs w:val="16"/>
          <w:lang w:val="vi-VN"/>
        </w:rPr>
      </w:pPr>
    </w:p>
    <w:p w:rsidR="0047178E" w:rsidRPr="0024079B" w:rsidRDefault="0047178E" w:rsidP="0024079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4079B">
        <w:rPr>
          <w:rFonts w:ascii="Times New Roman" w:hAnsi="Times New Roman"/>
          <w:b/>
          <w:i/>
          <w:sz w:val="24"/>
          <w:szCs w:val="24"/>
        </w:rPr>
        <w:t xml:space="preserve">LỊCH CÔNG TÁC </w:t>
      </w:r>
      <w:r>
        <w:rPr>
          <w:rFonts w:ascii="Times New Roman" w:hAnsi="Times New Roman"/>
          <w:b/>
          <w:i/>
          <w:sz w:val="24"/>
          <w:szCs w:val="24"/>
        </w:rPr>
        <w:t>CÁ BIỆT</w:t>
      </w:r>
    </w:p>
    <w:tbl>
      <w:tblPr>
        <w:tblW w:w="14885" w:type="dxa"/>
        <w:tblInd w:w="-176" w:type="dxa"/>
        <w:tblLook w:val="00A0"/>
      </w:tblPr>
      <w:tblGrid>
        <w:gridCol w:w="1135"/>
        <w:gridCol w:w="3811"/>
        <w:gridCol w:w="980"/>
        <w:gridCol w:w="856"/>
        <w:gridCol w:w="1398"/>
        <w:gridCol w:w="1398"/>
        <w:gridCol w:w="767"/>
        <w:gridCol w:w="3180"/>
        <w:gridCol w:w="1360"/>
      </w:tblGrid>
      <w:tr w:rsidR="0047178E" w:rsidRPr="00462C77" w:rsidTr="005879B1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Ngày</w:t>
            </w:r>
          </w:p>
        </w:tc>
        <w:tc>
          <w:tcPr>
            <w:tcW w:w="8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Nhà trường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Hiệu trưởng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24079B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Bổ sung</w:t>
            </w:r>
          </w:p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 Điều chỉnh</w:t>
            </w:r>
          </w:p>
        </w:tc>
      </w:tr>
      <w:tr w:rsidR="0047178E" w:rsidRPr="00462C77" w:rsidTr="005879B1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8E" w:rsidRPr="00AC2336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Nội dung công việc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Thời gian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Phụ trách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Người/b.phận thực hiện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Người/b.phận phối hợp</w:t>
            </w:r>
          </w:p>
        </w:tc>
        <w:tc>
          <w:tcPr>
            <w:tcW w:w="7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Buổi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Nội dung công việc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8E" w:rsidRPr="00AC2336" w:rsidRDefault="0047178E" w:rsidP="002407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47178E" w:rsidRPr="00462C77" w:rsidTr="005879B1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  <w:t>HAI</w:t>
            </w:r>
          </w:p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  <w:t>27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/03/2017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B075A0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B075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Chào cờ, HĐTT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B075A0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 w:rsidRPr="00B075A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Tiết HĐTT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07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Xuyến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A07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CBGV&amp;HS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B075A0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B075A0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B075A0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Chào cờ, giao ban tuần; họp HĐ chấm SKKN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8E" w:rsidRPr="00B075A0" w:rsidRDefault="0047178E" w:rsidP="0024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47178E" w:rsidRPr="00462C77" w:rsidTr="005879B1">
        <w:trPr>
          <w:trHeight w:val="510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5A5BBE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Họp HĐ chấm SKKN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5A5BB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Sáng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5A5BB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Oanh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5A5BBE" w:rsidRDefault="0047178E" w:rsidP="005A5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HĐ chấm SKKN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5A5BB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VP</w:t>
            </w:r>
          </w:p>
        </w:tc>
        <w:tc>
          <w:tcPr>
            <w:tcW w:w="7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B075A0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5A5BBE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Họp giao ban tại PGD ( 14h)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8E" w:rsidRPr="00B075A0" w:rsidRDefault="0047178E" w:rsidP="0024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47178E" w:rsidRPr="00462C77" w:rsidTr="005879B1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BA 2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  <w:t>8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/03/2017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5A5BBE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Chấm SKKN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3D4DD4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Cả ngày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3D4DD4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Điệp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3D4DD4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HĐ chấm SKKN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5A5BB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VP</w:t>
            </w:r>
          </w:p>
        </w:tc>
        <w:tc>
          <w:tcPr>
            <w:tcW w:w="7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B075A0" w:rsidRDefault="0047178E" w:rsidP="00A53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5A5BBE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Chấm SKKN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8E" w:rsidRPr="00B075A0" w:rsidRDefault="0047178E" w:rsidP="0024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47178E" w:rsidRPr="00462C77" w:rsidTr="005879B1">
        <w:trPr>
          <w:trHeight w:val="510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07DAE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 w:rsidRPr="00A07DAE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Xây dựng chương trình giao lưu “ Hội vui học tốt”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07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Chiều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07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Điệp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A07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GV 4 &amp; 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B075A0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B075A0" w:rsidRDefault="0047178E" w:rsidP="00A53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3D4DD4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BC</w:t>
            </w:r>
            <w:r w:rsidRPr="003D4DD4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 kết quả công khai thu nhập năm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8E" w:rsidRPr="00B075A0" w:rsidRDefault="0047178E" w:rsidP="0024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47178E" w:rsidRPr="00462C77" w:rsidTr="005879B1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TƯ 2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  <w:t>9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/03/2017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B075A0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Chấm SKKN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5A5BB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Cả ngày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5A5BB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 xml:space="preserve"> Điệp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B075A0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HĐ chấm SKKN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7178E" w:rsidRPr="005A5BB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 xml:space="preserve"> VP</w:t>
            </w:r>
          </w:p>
        </w:tc>
        <w:tc>
          <w:tcPr>
            <w:tcW w:w="767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B075A0" w:rsidRDefault="0047178E" w:rsidP="00186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07DAE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Chấm SKKN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78E" w:rsidRPr="00B075A0" w:rsidRDefault="0047178E" w:rsidP="0024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47178E" w:rsidRPr="00462C77" w:rsidTr="005879B1">
        <w:trPr>
          <w:trHeight w:val="5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E" w:rsidRPr="00B075A0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vi-VN" w:eastAsia="vi-V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B075A0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07DAE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Xây dựng chương trình giao lưu “ Hội vui học tốt”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07DAE" w:rsidRDefault="0047178E" w:rsidP="00420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07DAE" w:rsidRDefault="0047178E" w:rsidP="00A148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Điệp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178E" w:rsidRPr="00A07DAE" w:rsidRDefault="0047178E" w:rsidP="00A0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GV 1,2&amp;3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178E" w:rsidRPr="00B075A0" w:rsidRDefault="0047178E" w:rsidP="00420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B075A0" w:rsidRDefault="0047178E" w:rsidP="00186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B075A0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Duyệt công văn, báo cáo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E" w:rsidRPr="00B075A0" w:rsidRDefault="0047178E" w:rsidP="0024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47178E" w:rsidRPr="00462C77" w:rsidTr="005879B1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78E" w:rsidRPr="000349DA" w:rsidRDefault="0047178E" w:rsidP="00B0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NĂM 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  <w:t>30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/03/2017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3D4DD4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B075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Giao nhận công văn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(</w:t>
            </w:r>
            <w:r w:rsidRPr="003D4DD4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Nộp báo cáo kê khai thu nhập 2016  về PNV)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B075A0" w:rsidRDefault="0047178E" w:rsidP="00B07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B075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Sáng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B075A0" w:rsidRDefault="0047178E" w:rsidP="00B07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B075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Thúy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178E" w:rsidRPr="00B075A0" w:rsidRDefault="0047178E" w:rsidP="00B07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B075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NgaVP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178E" w:rsidRPr="00B075A0" w:rsidRDefault="0047178E" w:rsidP="00B07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B075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Tổ VP</w:t>
            </w:r>
          </w:p>
        </w:tc>
        <w:tc>
          <w:tcPr>
            <w:tcW w:w="7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B075A0" w:rsidRDefault="0047178E" w:rsidP="00B075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vi-VN"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iCs/>
                <w:color w:val="000000"/>
                <w:lang w:val="vi-VN" w:eastAsia="vi-VN"/>
              </w:rPr>
              <w:t>Sáng</w:t>
            </w:r>
          </w:p>
          <w:p w:rsidR="0047178E" w:rsidRPr="00B075A0" w:rsidRDefault="0047178E" w:rsidP="00B0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B075A0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B075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Xử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B075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lý công văn đi - đến</w:t>
            </w:r>
          </w:p>
          <w:p w:rsidR="0047178E" w:rsidRPr="00B075A0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 w:rsidRPr="00B075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E" w:rsidRPr="00B075A0" w:rsidRDefault="0047178E" w:rsidP="0024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47178E" w:rsidRPr="00462C77" w:rsidTr="005879B1">
        <w:trPr>
          <w:trHeight w:val="5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5A5BBE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Chấm SKKN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07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Trong ngày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07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Điệp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178E" w:rsidRPr="00A07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HĐ chấm SKKN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7178E" w:rsidRPr="00B075A0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B075A0" w:rsidRDefault="0047178E" w:rsidP="00186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07DAE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Chấm SKKN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E" w:rsidRPr="00B075A0" w:rsidRDefault="0047178E" w:rsidP="002407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47178E" w:rsidRPr="00462C77" w:rsidTr="005879B1">
        <w:trPr>
          <w:trHeight w:val="5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SÁU 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  <w:t>31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/03/2017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FE07EB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FE07EB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Dự HN cựu chiến binh phường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FE07EB" w:rsidRDefault="0047178E" w:rsidP="00FE07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iCs/>
                <w:color w:val="000000"/>
                <w:lang w:val="vi-VN" w:eastAsia="vi-VN"/>
              </w:rPr>
              <w:t>Sáng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FE07EB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Tiếp dân và giải quyết công việc hành chính.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E" w:rsidRPr="00AC2336" w:rsidRDefault="0047178E" w:rsidP="002407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47178E" w:rsidRPr="00462C77" w:rsidTr="002D3B1B">
        <w:trPr>
          <w:trHeight w:val="5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72005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7200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Tổ chức “ Hội vui học tốt”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72005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B075A0" w:rsidRDefault="0047178E" w:rsidP="00FE07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Tổng vệ sinh</w:t>
            </w:r>
          </w:p>
          <w:p w:rsidR="0047178E" w:rsidRPr="00FE07EB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Xây dựng kế hoạch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E" w:rsidRPr="00AC2336" w:rsidRDefault="0047178E" w:rsidP="002407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47178E" w:rsidRPr="00462C77" w:rsidTr="005879B1">
        <w:trPr>
          <w:trHeight w:val="55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72005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7200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Tổ chức HN tổng kết 10 năm ……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07DAE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A72005" w:rsidRDefault="0047178E" w:rsidP="00FE07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vi-VN" w:eastAsia="vi-V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72005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E" w:rsidRPr="00AC2336" w:rsidRDefault="0047178E" w:rsidP="002407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47178E" w:rsidRPr="00462C77" w:rsidTr="005879B1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BẢY</w:t>
            </w:r>
          </w:p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  <w:t>1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/0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  <w:t>4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AC2336" w:rsidRDefault="0047178E" w:rsidP="003E3B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7178E" w:rsidRPr="00462C77" w:rsidTr="005879B1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0349DA" w:rsidRDefault="0047178E" w:rsidP="00B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CN 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  <w:t>2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/0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vi-VN"/>
              </w:rPr>
              <w:t>4</w:t>
            </w:r>
            <w:r w:rsidRPr="000349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7178E" w:rsidRPr="00AC2336" w:rsidRDefault="0047178E" w:rsidP="0024079B">
            <w:pPr>
              <w:spacing w:after="0" w:line="240" w:lineRule="auto"/>
              <w:rPr>
                <w:rFonts w:ascii="Times New Roman" w:hAnsi="Times New Roman"/>
                <w:color w:val="000000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lang w:val="vi-VN" w:eastAsia="vi-VN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3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8E" w:rsidRPr="00AC2336" w:rsidRDefault="0047178E" w:rsidP="002407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47178E" w:rsidRPr="0024079B" w:rsidRDefault="0047178E" w:rsidP="00AC2336">
      <w:pPr>
        <w:spacing w:after="0"/>
        <w:rPr>
          <w:rFonts w:ascii="Times New Roman" w:hAnsi="Times New Roman"/>
          <w:sz w:val="24"/>
          <w:szCs w:val="24"/>
        </w:rPr>
      </w:pPr>
    </w:p>
    <w:sectPr w:rsidR="0047178E" w:rsidRPr="0024079B" w:rsidSect="005879B1">
      <w:pgSz w:w="16840" w:h="11907" w:orient="landscape" w:code="9"/>
      <w:pgMar w:top="709" w:right="538" w:bottom="851" w:left="1588" w:header="794" w:footer="1077" w:gutter="0"/>
      <w:cols w:space="1985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36"/>
    <w:rsid w:val="000349DA"/>
    <w:rsid w:val="00053802"/>
    <w:rsid w:val="00135014"/>
    <w:rsid w:val="00164550"/>
    <w:rsid w:val="00176E21"/>
    <w:rsid w:val="00186071"/>
    <w:rsid w:val="001B3399"/>
    <w:rsid w:val="001C6AA1"/>
    <w:rsid w:val="001D53FE"/>
    <w:rsid w:val="00237CDD"/>
    <w:rsid w:val="0024079B"/>
    <w:rsid w:val="00253245"/>
    <w:rsid w:val="00282C81"/>
    <w:rsid w:val="002A0D94"/>
    <w:rsid w:val="002D3B1B"/>
    <w:rsid w:val="002F43C4"/>
    <w:rsid w:val="00310458"/>
    <w:rsid w:val="0032337C"/>
    <w:rsid w:val="00385542"/>
    <w:rsid w:val="0039450D"/>
    <w:rsid w:val="003D414E"/>
    <w:rsid w:val="003D4DD4"/>
    <w:rsid w:val="003E3BDF"/>
    <w:rsid w:val="003F7059"/>
    <w:rsid w:val="0042056E"/>
    <w:rsid w:val="0043062F"/>
    <w:rsid w:val="00461C93"/>
    <w:rsid w:val="00462C77"/>
    <w:rsid w:val="0047178E"/>
    <w:rsid w:val="004846F1"/>
    <w:rsid w:val="004A0929"/>
    <w:rsid w:val="004C1C1D"/>
    <w:rsid w:val="004D1074"/>
    <w:rsid w:val="004F1F8B"/>
    <w:rsid w:val="0054615C"/>
    <w:rsid w:val="00546CEB"/>
    <w:rsid w:val="005879B1"/>
    <w:rsid w:val="005A5BBE"/>
    <w:rsid w:val="005C358F"/>
    <w:rsid w:val="005C3850"/>
    <w:rsid w:val="005C52FE"/>
    <w:rsid w:val="005E639D"/>
    <w:rsid w:val="005F2288"/>
    <w:rsid w:val="006103D8"/>
    <w:rsid w:val="00643E72"/>
    <w:rsid w:val="006A36EE"/>
    <w:rsid w:val="007069AC"/>
    <w:rsid w:val="007448B0"/>
    <w:rsid w:val="00791B37"/>
    <w:rsid w:val="00797B02"/>
    <w:rsid w:val="007D2D5B"/>
    <w:rsid w:val="007E7FCF"/>
    <w:rsid w:val="00804B44"/>
    <w:rsid w:val="008E615B"/>
    <w:rsid w:val="009373A6"/>
    <w:rsid w:val="00997117"/>
    <w:rsid w:val="009B2DAE"/>
    <w:rsid w:val="009B303F"/>
    <w:rsid w:val="009D4D1B"/>
    <w:rsid w:val="00A07DAE"/>
    <w:rsid w:val="00A14856"/>
    <w:rsid w:val="00A45388"/>
    <w:rsid w:val="00A46722"/>
    <w:rsid w:val="00A533C7"/>
    <w:rsid w:val="00A5354F"/>
    <w:rsid w:val="00A72005"/>
    <w:rsid w:val="00AC2336"/>
    <w:rsid w:val="00AE462F"/>
    <w:rsid w:val="00B075A0"/>
    <w:rsid w:val="00B07C8E"/>
    <w:rsid w:val="00B96343"/>
    <w:rsid w:val="00BA745B"/>
    <w:rsid w:val="00BF26E5"/>
    <w:rsid w:val="00BF43B5"/>
    <w:rsid w:val="00BF480E"/>
    <w:rsid w:val="00C348E8"/>
    <w:rsid w:val="00C46519"/>
    <w:rsid w:val="00C570AC"/>
    <w:rsid w:val="00C9157C"/>
    <w:rsid w:val="00C9384C"/>
    <w:rsid w:val="00C96D6D"/>
    <w:rsid w:val="00CA0608"/>
    <w:rsid w:val="00CA5F78"/>
    <w:rsid w:val="00CD0113"/>
    <w:rsid w:val="00CE62D5"/>
    <w:rsid w:val="00D50C68"/>
    <w:rsid w:val="00DB5D88"/>
    <w:rsid w:val="00E24F91"/>
    <w:rsid w:val="00E27438"/>
    <w:rsid w:val="00E347DE"/>
    <w:rsid w:val="00E7717A"/>
    <w:rsid w:val="00EA3ABB"/>
    <w:rsid w:val="00EF4468"/>
    <w:rsid w:val="00F36A66"/>
    <w:rsid w:val="00F46451"/>
    <w:rsid w:val="00F60539"/>
    <w:rsid w:val="00F71E36"/>
    <w:rsid w:val="00FD2EB5"/>
    <w:rsid w:val="00FD7F75"/>
    <w:rsid w:val="00FE07EB"/>
    <w:rsid w:val="00FE2CAC"/>
    <w:rsid w:val="00FF2E4E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C233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36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336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336"/>
    <w:pPr>
      <w:keepNext/>
      <w:keepLines/>
      <w:spacing w:before="200" w:after="0"/>
      <w:outlineLvl w:val="2"/>
    </w:pPr>
    <w:rPr>
      <w:rFonts w:ascii="Times New Roman" w:hAnsi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2336"/>
    <w:pPr>
      <w:keepNext/>
      <w:keepLines/>
      <w:spacing w:before="200" w:after="0"/>
      <w:outlineLvl w:val="3"/>
    </w:pPr>
    <w:rPr>
      <w:rFonts w:ascii="Times New Roman" w:hAnsi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2336"/>
    <w:pPr>
      <w:keepNext/>
      <w:keepLines/>
      <w:spacing w:before="200" w:after="0"/>
      <w:outlineLvl w:val="4"/>
    </w:pPr>
    <w:rPr>
      <w:rFonts w:ascii="Times New Roman" w:hAnsi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2336"/>
    <w:pPr>
      <w:keepNext/>
      <w:keepLines/>
      <w:spacing w:before="200" w:after="0"/>
      <w:outlineLvl w:val="5"/>
    </w:pPr>
    <w:rPr>
      <w:rFonts w:ascii="Times New Roman" w:hAnsi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2336"/>
    <w:pPr>
      <w:keepNext/>
      <w:keepLines/>
      <w:spacing w:before="200" w:after="0"/>
      <w:outlineLvl w:val="6"/>
    </w:pPr>
    <w:rPr>
      <w:rFonts w:ascii="Times New Roman" w:hAnsi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2336"/>
    <w:pPr>
      <w:keepNext/>
      <w:keepLines/>
      <w:spacing w:before="200" w:after="0"/>
      <w:outlineLvl w:val="7"/>
    </w:pPr>
    <w:rPr>
      <w:rFonts w:ascii="Times New Roman" w:hAnsi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2336"/>
    <w:pPr>
      <w:keepNext/>
      <w:keepLines/>
      <w:spacing w:before="200" w:after="0"/>
      <w:outlineLvl w:val="8"/>
    </w:pPr>
    <w:rPr>
      <w:rFonts w:ascii="Times New Roman" w:hAnsi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36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2336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2336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2336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2336"/>
    <w:rPr>
      <w:rFonts w:ascii="Times New Roman" w:hAnsi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2336"/>
    <w:rPr>
      <w:rFonts w:ascii="Times New Roman" w:hAnsi="Times New Roman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2336"/>
    <w:rPr>
      <w:rFonts w:ascii="Times New Roman" w:hAnsi="Times New Roman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2336"/>
    <w:rPr>
      <w:rFonts w:ascii="Times New Roman" w:hAnsi="Times New Roman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336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C233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C233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C2336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2336"/>
    <w:pPr>
      <w:numPr>
        <w:ilvl w:val="1"/>
      </w:numPr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336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C233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C2336"/>
    <w:rPr>
      <w:rFonts w:cs="Times New Roman"/>
      <w:i/>
      <w:iCs/>
    </w:rPr>
  </w:style>
  <w:style w:type="paragraph" w:styleId="NoSpacing">
    <w:name w:val="No Spacing"/>
    <w:uiPriority w:val="99"/>
    <w:qFormat/>
    <w:rsid w:val="00AC233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C23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C2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C2336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2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2336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C2336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C233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C233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C233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C233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C23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275</Words>
  <Characters>1573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LONG BIÊN</dc:title>
  <dc:subject/>
  <dc:creator>Administrator</dc:creator>
  <cp:keywords/>
  <dc:description/>
  <cp:lastModifiedBy>Administrator</cp:lastModifiedBy>
  <cp:revision>3</cp:revision>
  <dcterms:created xsi:type="dcterms:W3CDTF">2017-03-28T01:15:00Z</dcterms:created>
  <dcterms:modified xsi:type="dcterms:W3CDTF">2017-03-28T01:15:00Z</dcterms:modified>
</cp:coreProperties>
</file>